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B2" w:rsidRDefault="00C527B2" w:rsidP="00C527B2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0</wp:posOffset>
            </wp:positionV>
            <wp:extent cx="1040400" cy="1080000"/>
            <wp:effectExtent l="0" t="0" r="762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PON CLUB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7B2" w:rsidRDefault="00182562" w:rsidP="00C527B2">
      <w:bookmarkStart w:id="0" w:name="_GoBack"/>
      <w:r>
        <w:t xml:space="preserve">Tourcoing </w:t>
      </w:r>
      <w:r w:rsidR="005C3333">
        <w:t>le</w:t>
      </w:r>
      <w:r>
        <w:t xml:space="preserve"> : </w:t>
      </w:r>
      <w:bookmarkEnd w:id="0"/>
      <w:r w:rsidR="009A7980">
        <w:t>21/06</w:t>
      </w:r>
      <w:r w:rsidR="00EF4483">
        <w:t>/2023</w:t>
      </w:r>
    </w:p>
    <w:p w:rsidR="00EF4483" w:rsidRDefault="00EF4483" w:rsidP="00C527B2"/>
    <w:p w:rsidR="00EF4483" w:rsidRDefault="00EF4483" w:rsidP="00C527B2"/>
    <w:p w:rsidR="00EF4483" w:rsidRDefault="00EF4483" w:rsidP="00C527B2"/>
    <w:p w:rsidR="00EF4483" w:rsidRDefault="00EF4483" w:rsidP="00C527B2"/>
    <w:p w:rsidR="00EF4483" w:rsidRPr="00EF4483" w:rsidRDefault="00EF4483" w:rsidP="00C527B2">
      <w:pPr>
        <w:rPr>
          <w:u w:val="single"/>
        </w:rPr>
      </w:pPr>
    </w:p>
    <w:p w:rsidR="00EF4483" w:rsidRPr="0062164F" w:rsidRDefault="00EF4483" w:rsidP="00C527B2">
      <w:pPr>
        <w:rPr>
          <w:color w:val="000000" w:themeColor="text1"/>
        </w:rPr>
      </w:pPr>
      <w:r w:rsidRPr="0062164F">
        <w:rPr>
          <w:color w:val="000000" w:themeColor="text1"/>
          <w:u w:val="single"/>
        </w:rPr>
        <w:t xml:space="preserve">Objet : </w:t>
      </w:r>
      <w:r w:rsidRPr="0062164F">
        <w:rPr>
          <w:color w:val="000000" w:themeColor="text1"/>
        </w:rPr>
        <w:t xml:space="preserve">Réunion  </w:t>
      </w:r>
      <w:r w:rsidR="000E75D6" w:rsidRPr="0062164F">
        <w:rPr>
          <w:color w:val="000000" w:themeColor="text1"/>
        </w:rPr>
        <w:t>des</w:t>
      </w:r>
      <w:r w:rsidR="00574211" w:rsidRPr="0062164F">
        <w:rPr>
          <w:color w:val="000000" w:themeColor="text1"/>
        </w:rPr>
        <w:t xml:space="preserve"> groupe</w:t>
      </w:r>
      <w:r w:rsidR="000E75D6" w:rsidRPr="0062164F">
        <w:rPr>
          <w:color w:val="000000" w:themeColor="text1"/>
        </w:rPr>
        <w:t>s</w:t>
      </w:r>
      <w:r w:rsidR="00574211" w:rsidRPr="0062164F">
        <w:rPr>
          <w:color w:val="000000" w:themeColor="text1"/>
        </w:rPr>
        <w:t xml:space="preserve"> vétéran</w:t>
      </w:r>
      <w:r w:rsidR="001E33C0">
        <w:rPr>
          <w:color w:val="000000" w:themeColor="text1"/>
        </w:rPr>
        <w:t>s</w:t>
      </w:r>
      <w:r w:rsidRPr="0062164F">
        <w:rPr>
          <w:color w:val="000000" w:themeColor="text1"/>
        </w:rPr>
        <w:t xml:space="preserve"> </w:t>
      </w:r>
    </w:p>
    <w:p w:rsidR="00EF4483" w:rsidRPr="0062164F" w:rsidRDefault="00EF4483" w:rsidP="00C527B2">
      <w:pPr>
        <w:rPr>
          <w:color w:val="000000" w:themeColor="text1"/>
        </w:rPr>
      </w:pPr>
      <w:r w:rsidRPr="0062164F">
        <w:rPr>
          <w:color w:val="000000" w:themeColor="text1"/>
          <w:u w:val="single"/>
        </w:rPr>
        <w:t>Présent </w:t>
      </w:r>
      <w:proofErr w:type="gramStart"/>
      <w:r w:rsidRPr="0062164F">
        <w:rPr>
          <w:color w:val="000000" w:themeColor="text1"/>
          <w:u w:val="single"/>
        </w:rPr>
        <w:t xml:space="preserve">: </w:t>
      </w:r>
      <w:r w:rsidR="00574211" w:rsidRPr="0062164F">
        <w:rPr>
          <w:color w:val="000000" w:themeColor="text1"/>
        </w:rPr>
        <w:t xml:space="preserve"> </w:t>
      </w:r>
      <w:r w:rsidRPr="0062164F">
        <w:rPr>
          <w:color w:val="000000" w:themeColor="text1"/>
        </w:rPr>
        <w:t>Hamard</w:t>
      </w:r>
      <w:proofErr w:type="gramEnd"/>
      <w:r w:rsidR="00574211" w:rsidRPr="0062164F">
        <w:rPr>
          <w:color w:val="000000" w:themeColor="text1"/>
        </w:rPr>
        <w:t xml:space="preserve"> M</w:t>
      </w:r>
      <w:r w:rsidR="00875D78" w:rsidRPr="0062164F">
        <w:rPr>
          <w:color w:val="000000" w:themeColor="text1"/>
        </w:rPr>
        <w:t xml:space="preserve">, </w:t>
      </w:r>
      <w:r w:rsidRPr="0062164F">
        <w:rPr>
          <w:color w:val="000000" w:themeColor="text1"/>
        </w:rPr>
        <w:t xml:space="preserve"> Morel</w:t>
      </w:r>
      <w:r w:rsidR="00574211" w:rsidRPr="0062164F">
        <w:rPr>
          <w:color w:val="000000" w:themeColor="text1"/>
        </w:rPr>
        <w:t xml:space="preserve"> M, Blondel </w:t>
      </w:r>
      <w:proofErr w:type="spellStart"/>
      <w:r w:rsidR="00574211" w:rsidRPr="0062164F">
        <w:rPr>
          <w:color w:val="000000" w:themeColor="text1"/>
        </w:rPr>
        <w:t>JP</w:t>
      </w:r>
      <w:proofErr w:type="spellEnd"/>
      <w:r w:rsidR="00574211" w:rsidRPr="0062164F">
        <w:rPr>
          <w:color w:val="000000" w:themeColor="text1"/>
        </w:rPr>
        <w:t xml:space="preserve">, </w:t>
      </w:r>
      <w:proofErr w:type="spellStart"/>
      <w:r w:rsidR="00574211" w:rsidRPr="0062164F">
        <w:rPr>
          <w:color w:val="000000" w:themeColor="text1"/>
        </w:rPr>
        <w:t>Chellali</w:t>
      </w:r>
      <w:proofErr w:type="spellEnd"/>
      <w:r w:rsidR="00574211" w:rsidRPr="0062164F">
        <w:rPr>
          <w:color w:val="000000" w:themeColor="text1"/>
        </w:rPr>
        <w:t xml:space="preserve"> H, </w:t>
      </w:r>
      <w:proofErr w:type="spellStart"/>
      <w:r w:rsidR="00574211" w:rsidRPr="0062164F">
        <w:rPr>
          <w:color w:val="000000" w:themeColor="text1"/>
        </w:rPr>
        <w:t>Delfoliie</w:t>
      </w:r>
      <w:proofErr w:type="spellEnd"/>
      <w:r w:rsidR="00574211" w:rsidRPr="0062164F">
        <w:rPr>
          <w:color w:val="000000" w:themeColor="text1"/>
        </w:rPr>
        <w:t xml:space="preserve"> JC, </w:t>
      </w:r>
      <w:proofErr w:type="spellStart"/>
      <w:r w:rsidR="00574211" w:rsidRPr="0062164F">
        <w:rPr>
          <w:color w:val="000000" w:themeColor="text1"/>
        </w:rPr>
        <w:t>Deltour</w:t>
      </w:r>
      <w:proofErr w:type="spellEnd"/>
      <w:r w:rsidR="00574211" w:rsidRPr="0062164F">
        <w:rPr>
          <w:color w:val="000000" w:themeColor="text1"/>
        </w:rPr>
        <w:t xml:space="preserve"> JR,  </w:t>
      </w:r>
      <w:proofErr w:type="spellStart"/>
      <w:r w:rsidR="00574211" w:rsidRPr="0062164F">
        <w:rPr>
          <w:color w:val="000000" w:themeColor="text1"/>
        </w:rPr>
        <w:t>Fauvraque</w:t>
      </w:r>
      <w:proofErr w:type="spellEnd"/>
      <w:r w:rsidR="00574211" w:rsidRPr="0062164F">
        <w:rPr>
          <w:color w:val="000000" w:themeColor="text1"/>
        </w:rPr>
        <w:t xml:space="preserve"> P,</w:t>
      </w:r>
    </w:p>
    <w:p w:rsidR="00574211" w:rsidRPr="0062164F" w:rsidRDefault="00574211" w:rsidP="00C527B2">
      <w:pPr>
        <w:rPr>
          <w:color w:val="000000" w:themeColor="text1"/>
        </w:rPr>
      </w:pPr>
      <w:proofErr w:type="spellStart"/>
      <w:r w:rsidRPr="0062164F">
        <w:rPr>
          <w:color w:val="000000" w:themeColor="text1"/>
        </w:rPr>
        <w:t>Lepere</w:t>
      </w:r>
      <w:proofErr w:type="spellEnd"/>
      <w:r w:rsidRPr="0062164F">
        <w:rPr>
          <w:color w:val="000000" w:themeColor="text1"/>
        </w:rPr>
        <w:t xml:space="preserve"> F, Maillard JR, </w:t>
      </w:r>
      <w:proofErr w:type="spellStart"/>
      <w:r w:rsidRPr="0062164F">
        <w:rPr>
          <w:color w:val="000000" w:themeColor="text1"/>
        </w:rPr>
        <w:t>Péchot</w:t>
      </w:r>
      <w:proofErr w:type="spellEnd"/>
      <w:r w:rsidRPr="0062164F">
        <w:rPr>
          <w:color w:val="000000" w:themeColor="text1"/>
        </w:rPr>
        <w:t xml:space="preserve"> M, Plet J, </w:t>
      </w:r>
      <w:proofErr w:type="spellStart"/>
      <w:r w:rsidRPr="0062164F">
        <w:rPr>
          <w:color w:val="000000" w:themeColor="text1"/>
        </w:rPr>
        <w:t>Sanapo</w:t>
      </w:r>
      <w:proofErr w:type="spellEnd"/>
      <w:r w:rsidRPr="0062164F">
        <w:rPr>
          <w:color w:val="000000" w:themeColor="text1"/>
        </w:rPr>
        <w:t xml:space="preserve"> C, </w:t>
      </w:r>
      <w:proofErr w:type="spellStart"/>
      <w:r w:rsidRPr="0062164F">
        <w:rPr>
          <w:color w:val="000000" w:themeColor="text1"/>
        </w:rPr>
        <w:t>Segard</w:t>
      </w:r>
      <w:proofErr w:type="spellEnd"/>
      <w:r w:rsidRPr="0062164F">
        <w:rPr>
          <w:color w:val="000000" w:themeColor="text1"/>
        </w:rPr>
        <w:t xml:space="preserve"> M.</w:t>
      </w:r>
    </w:p>
    <w:p w:rsidR="00EF4483" w:rsidRPr="0062164F" w:rsidRDefault="00EF4483" w:rsidP="00C527B2">
      <w:pPr>
        <w:rPr>
          <w:color w:val="000000" w:themeColor="text1"/>
        </w:rPr>
      </w:pPr>
    </w:p>
    <w:p w:rsidR="00875D78" w:rsidRPr="0062164F" w:rsidRDefault="00875D78" w:rsidP="00C527B2">
      <w:pPr>
        <w:rPr>
          <w:color w:val="000000" w:themeColor="text1"/>
        </w:rPr>
      </w:pPr>
    </w:p>
    <w:p w:rsidR="00875D78" w:rsidRPr="0062164F" w:rsidRDefault="00875D78" w:rsidP="00C527B2">
      <w:pPr>
        <w:rPr>
          <w:color w:val="000000" w:themeColor="text1"/>
        </w:rPr>
      </w:pPr>
    </w:p>
    <w:p w:rsidR="00875D78" w:rsidRPr="0062164F" w:rsidRDefault="00875D78" w:rsidP="00C527B2">
      <w:pPr>
        <w:rPr>
          <w:color w:val="000000" w:themeColor="text1"/>
        </w:rPr>
      </w:pPr>
    </w:p>
    <w:p w:rsidR="00EF4483" w:rsidRPr="0062164F" w:rsidRDefault="00EF4483" w:rsidP="00C527B2">
      <w:pPr>
        <w:rPr>
          <w:rFonts w:ascii="Calibri" w:hAnsi="Calibri" w:cs="Calibri"/>
          <w:color w:val="000000" w:themeColor="text1"/>
        </w:rPr>
      </w:pPr>
    </w:p>
    <w:p w:rsidR="0015420F" w:rsidRPr="0062164F" w:rsidRDefault="0015420F" w:rsidP="0062164F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62164F">
        <w:rPr>
          <w:rFonts w:ascii="Calibri" w:hAnsi="Calibri" w:cs="Calibri"/>
          <w:color w:val="000000" w:themeColor="text1"/>
          <w:sz w:val="22"/>
          <w:szCs w:val="22"/>
        </w:rPr>
        <w:tab/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 Suite à notre réunion</w:t>
      </w:r>
      <w:r w:rsidR="001E33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de ce jour</w:t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nous avons déterminé que </w:t>
      </w:r>
      <w:proofErr w:type="gramStart"/>
      <w:r w:rsidR="0062164F" w:rsidRPr="006216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:</w:t>
      </w:r>
      <w:proofErr w:type="gramEnd"/>
      <w:r w:rsidR="0062164F" w:rsidRPr="0062164F">
        <w:rPr>
          <w:rFonts w:ascii="Calibri" w:hAnsi="Calibri" w:cs="Calibri"/>
          <w:color w:val="000000" w:themeColor="text1"/>
          <w:sz w:val="22"/>
          <w:szCs w:val="22"/>
        </w:rPr>
        <w:br/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</w:rPr>
        <w:br/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• Pour des raisons de budget, il n’est pas possible de créer une deuxième équipe.</w:t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</w:rPr>
        <w:br/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</w:rPr>
        <w:br/>
      </w:r>
      <w:r w:rsidR="001E33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• Il n’est pas souhaité</w:t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de créer un groupe supplémentaire.</w:t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</w:rPr>
        <w:br/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</w:rPr>
        <w:br/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• Limitation à 5 joueurs par groupe.</w:t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</w:rPr>
        <w:br/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</w:rPr>
        <w:br/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• Gestion du remplacement par le capitaine du groupe ; la décision finale </w:t>
      </w:r>
      <w:r w:rsidR="001E33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par le</w:t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coach.</w:t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</w:rPr>
        <w:br/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</w:rPr>
        <w:br/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• Avertissement en cas de mauvais comportement </w:t>
      </w:r>
      <w:r w:rsidR="001E33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par le chef de groupe</w:t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; la décision finale par le coach.</w:t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</w:rPr>
        <w:br/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</w:rPr>
        <w:br/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• 1 heure d’entraînement le mardi de 14 à 15 heures, au tir et</w:t>
      </w:r>
      <w:r w:rsidR="009A590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ou</w:t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au pointage</w:t>
      </w:r>
      <w:r w:rsidR="009A590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1E33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organisation </w:t>
      </w:r>
      <w:r w:rsidR="009A590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par les groupes</w:t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</w:rPr>
        <w:br/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</w:rPr>
        <w:br/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• Intégration des nouveaux joueurs à </w:t>
      </w:r>
      <w:r w:rsidR="001E33C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voir avec le </w:t>
      </w:r>
      <w:r w:rsidR="0062164F" w:rsidRPr="006216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chef de groupe. </w:t>
      </w:r>
      <w:r w:rsidR="007F7B0C" w:rsidRPr="0062164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875D78" w:rsidRPr="0062164F" w:rsidRDefault="00875D78" w:rsidP="00C527B2">
      <w:pPr>
        <w:rPr>
          <w:color w:val="000000" w:themeColor="text1"/>
        </w:rPr>
      </w:pPr>
    </w:p>
    <w:p w:rsidR="00875D78" w:rsidRDefault="00875D78" w:rsidP="00C527B2"/>
    <w:p w:rsidR="0015420F" w:rsidRDefault="00875D78" w:rsidP="00C527B2">
      <w:r>
        <w:t>Le Bureau</w:t>
      </w:r>
    </w:p>
    <w:p w:rsidR="0015420F" w:rsidRDefault="0015420F" w:rsidP="00C527B2"/>
    <w:p w:rsidR="0002404F" w:rsidRDefault="0002404F" w:rsidP="00C527B2"/>
    <w:p w:rsidR="0002404F" w:rsidRDefault="0002404F" w:rsidP="00C527B2"/>
    <w:p w:rsidR="00EF4483" w:rsidRPr="00EF4483" w:rsidRDefault="0002404F" w:rsidP="00C527B2">
      <w:r>
        <w:t>Diffusion par mail aux groupes et affichage club.</w:t>
      </w:r>
      <w:r w:rsidR="00EF4483">
        <w:t xml:space="preserve"> </w:t>
      </w:r>
    </w:p>
    <w:sectPr w:rsidR="00EF4483" w:rsidRPr="00EF4483" w:rsidSect="00C527B2"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2278"/>
    <w:multiLevelType w:val="hybridMultilevel"/>
    <w:tmpl w:val="F692D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05438"/>
    <w:multiLevelType w:val="hybridMultilevel"/>
    <w:tmpl w:val="39D02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182562"/>
    <w:rsid w:val="00012741"/>
    <w:rsid w:val="0002404F"/>
    <w:rsid w:val="000E75D6"/>
    <w:rsid w:val="0015420F"/>
    <w:rsid w:val="00182562"/>
    <w:rsid w:val="00193F93"/>
    <w:rsid w:val="001E33C0"/>
    <w:rsid w:val="00574211"/>
    <w:rsid w:val="005C3333"/>
    <w:rsid w:val="0062164F"/>
    <w:rsid w:val="006839E0"/>
    <w:rsid w:val="0072098F"/>
    <w:rsid w:val="007F7B0C"/>
    <w:rsid w:val="00875D78"/>
    <w:rsid w:val="009A590C"/>
    <w:rsid w:val="009A7980"/>
    <w:rsid w:val="00B14FED"/>
    <w:rsid w:val="00BE2E08"/>
    <w:rsid w:val="00C35BFD"/>
    <w:rsid w:val="00C527B2"/>
    <w:rsid w:val="00EF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2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ANQUECOLBERTISTE\Documents\FICHIERS%20VIERGES%20ANNUELS\COURRIERS%20OFFICIELS\courrier%20officie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officiel.dotx</Template>
  <TotalTime>103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PETANQUE COLBERTISTE AMICALE COLBERT</dc:creator>
  <cp:lastModifiedBy>Utilisateur Windows</cp:lastModifiedBy>
  <cp:revision>7</cp:revision>
  <dcterms:created xsi:type="dcterms:W3CDTF">2023-06-21T17:07:00Z</dcterms:created>
  <dcterms:modified xsi:type="dcterms:W3CDTF">2023-06-26T08:40:00Z</dcterms:modified>
</cp:coreProperties>
</file>